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DE" w:rsidRDefault="00534FDE">
      <w:pPr>
        <w:rPr>
          <w:i/>
          <w:noProof/>
          <w:sz w:val="22"/>
          <w:szCs w:val="22"/>
        </w:rPr>
      </w:pPr>
    </w:p>
    <w:p w:rsidR="00FD6421" w:rsidRDefault="00DE60A6" w:rsidP="007F665E">
      <w:pPr>
        <w:tabs>
          <w:tab w:val="left" w:pos="5812"/>
        </w:tabs>
        <w:ind w:left="-851"/>
      </w:pPr>
      <w:r w:rsidRPr="00AD55C8">
        <w:rPr>
          <w:noProof/>
        </w:rPr>
        <w:drawing>
          <wp:inline distT="0" distB="0" distL="0" distR="0">
            <wp:extent cx="1776730" cy="543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65E">
        <w:tab/>
      </w:r>
      <w:r w:rsidR="007F665E">
        <w:rPr>
          <w:noProof/>
        </w:rPr>
        <w:drawing>
          <wp:inline distT="0" distB="0" distL="0" distR="0">
            <wp:extent cx="1984548" cy="561975"/>
            <wp:effectExtent l="0" t="0" r="0" b="0"/>
            <wp:docPr id="3" name="Image 3" descr="cid:image001.jpg@01D4F607.EAAB5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D4F607.EAAB5D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16" cy="5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CC" w:rsidRDefault="000E3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686830</wp:posOffset>
                </wp:positionH>
                <wp:positionV relativeFrom="paragraph">
                  <wp:posOffset>134813</wp:posOffset>
                </wp:positionV>
                <wp:extent cx="4718649" cy="871268"/>
                <wp:effectExtent l="247650" t="247650" r="254000" b="2527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49" cy="87126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620" w:rsidRPr="000E3ECC" w:rsidRDefault="00CF2620" w:rsidP="000E3ECC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</w:rPr>
                            </w:pPr>
                            <w:r w:rsidRPr="000E3ECC">
                              <w:rPr>
                                <w:b/>
                                <w:smallCaps/>
                                <w:sz w:val="36"/>
                              </w:rPr>
                              <w:t>Demande Carte de Transport Accompagnateur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54.1pt;margin-top:10.6pt;width:371.5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" fillcolor="white [3201]" strokecolor="black [3213]" strokeweight="3pt">
                <v:stroke joinstyle="miter"/>
                <v:textbox>
                  <w:txbxContent>
                    <w:p w:rsidR="00CF2620" w:rsidRPr="000E3ECC" w:rsidRDefault="00CF2620" w:rsidP="000E3ECC">
                      <w:pPr>
                        <w:jc w:val="center"/>
                        <w:rPr>
                          <w:b/>
                          <w:smallCaps/>
                          <w:sz w:val="36"/>
                        </w:rPr>
                      </w:pPr>
                      <w:r w:rsidRPr="000E3ECC">
                        <w:rPr>
                          <w:b/>
                          <w:smallCaps/>
                          <w:sz w:val="36"/>
                        </w:rPr>
                        <w:t>Demande Carte de Transport Accompagnateur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0E3ECC" w:rsidRDefault="000E3ECC">
      <w:pPr>
        <w:rPr>
          <w:rFonts w:ascii="Arial" w:hAnsi="Arial" w:cs="Arial"/>
          <w:sz w:val="22"/>
          <w:szCs w:val="22"/>
        </w:rPr>
      </w:pPr>
    </w:p>
    <w:p w:rsidR="00FD6421" w:rsidRPr="000E3ECC" w:rsidRDefault="00A61E9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61CD" wp14:editId="6F3AB443">
                <wp:simplePos x="0" y="0"/>
                <wp:positionH relativeFrom="column">
                  <wp:posOffset>1480209</wp:posOffset>
                </wp:positionH>
                <wp:positionV relativeFrom="paragraph">
                  <wp:posOffset>5164</wp:posOffset>
                </wp:positionV>
                <wp:extent cx="2741930" cy="36957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2620" w:rsidRPr="00A61E94" w:rsidRDefault="00CF2620" w:rsidP="00A61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E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Année scolaire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E61C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116.55pt;margin-top:.4pt;width:215.9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" filled="f" stroked="f">
                <v:textbox style="mso-fit-shape-to-text:t">
                  <w:txbxContent>
                    <w:p w:rsidR="00CF2620" w:rsidRPr="00A61E94" w:rsidRDefault="00CF2620" w:rsidP="00A61E9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1E94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Année scolaire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Default="00BB0987">
      <w:pPr>
        <w:rPr>
          <w:rFonts w:ascii="Arial" w:hAnsi="Arial" w:cs="Arial"/>
          <w:sz w:val="22"/>
          <w:szCs w:val="22"/>
        </w:rPr>
      </w:pPr>
    </w:p>
    <w:p w:rsidR="00A61E94" w:rsidRPr="000E3ECC" w:rsidRDefault="00A61E94">
      <w:pPr>
        <w:rPr>
          <w:rFonts w:ascii="Arial" w:hAnsi="Arial" w:cs="Arial"/>
          <w:sz w:val="22"/>
          <w:szCs w:val="22"/>
        </w:rPr>
      </w:pPr>
    </w:p>
    <w:p w:rsidR="00FD6421" w:rsidRPr="000E3ECC" w:rsidRDefault="00FD6421" w:rsidP="00113B83">
      <w:pPr>
        <w:jc w:val="center"/>
        <w:rPr>
          <w:rFonts w:ascii="Arial" w:hAnsi="Arial" w:cs="Arial"/>
          <w:sz w:val="22"/>
          <w:szCs w:val="22"/>
        </w:rPr>
      </w:pPr>
      <w:r w:rsidRPr="00113B83">
        <w:rPr>
          <w:rFonts w:ascii="Arial" w:hAnsi="Arial" w:cs="Arial"/>
          <w:sz w:val="28"/>
          <w:szCs w:val="22"/>
        </w:rPr>
        <w:sym w:font="Wingdings" w:char="F072"/>
      </w:r>
      <w:r w:rsidRPr="000E3ECC">
        <w:rPr>
          <w:rFonts w:ascii="Arial" w:hAnsi="Arial" w:cs="Arial"/>
          <w:sz w:val="22"/>
          <w:szCs w:val="22"/>
        </w:rPr>
        <w:t xml:space="preserve"> </w:t>
      </w:r>
      <w:r w:rsidR="00605EE3">
        <w:rPr>
          <w:rFonts w:ascii="Arial" w:hAnsi="Arial" w:cs="Arial"/>
          <w:sz w:val="22"/>
          <w:szCs w:val="22"/>
        </w:rPr>
        <w:t>titulaire (</w:t>
      </w:r>
      <w:r w:rsidRPr="000E3ECC">
        <w:rPr>
          <w:rFonts w:ascii="Arial" w:hAnsi="Arial" w:cs="Arial"/>
          <w:sz w:val="22"/>
          <w:szCs w:val="22"/>
        </w:rPr>
        <w:t>à titre permanent</w:t>
      </w:r>
      <w:r w:rsidR="00605EE3">
        <w:rPr>
          <w:rFonts w:ascii="Arial" w:hAnsi="Arial" w:cs="Arial"/>
          <w:sz w:val="22"/>
          <w:szCs w:val="22"/>
        </w:rPr>
        <w:t>)</w:t>
      </w:r>
      <w:r w:rsidRPr="000E3ECC">
        <w:rPr>
          <w:rFonts w:ascii="Arial" w:hAnsi="Arial" w:cs="Arial"/>
          <w:sz w:val="22"/>
          <w:szCs w:val="22"/>
        </w:rPr>
        <w:t xml:space="preserve"> </w:t>
      </w:r>
      <w:r w:rsidR="00BB0987" w:rsidRPr="000E3ECC">
        <w:rPr>
          <w:rFonts w:ascii="Arial" w:hAnsi="Arial" w:cs="Arial"/>
          <w:sz w:val="22"/>
          <w:szCs w:val="22"/>
        </w:rPr>
        <w:t xml:space="preserve">                             </w:t>
      </w:r>
      <w:r w:rsidRPr="000E3ECC">
        <w:rPr>
          <w:rFonts w:ascii="Arial" w:hAnsi="Arial" w:cs="Arial"/>
          <w:sz w:val="22"/>
          <w:szCs w:val="22"/>
        </w:rPr>
        <w:t xml:space="preserve"> </w:t>
      </w:r>
      <w:r w:rsidRPr="00113B83">
        <w:rPr>
          <w:rFonts w:ascii="Arial" w:hAnsi="Arial" w:cs="Arial"/>
          <w:sz w:val="28"/>
          <w:szCs w:val="22"/>
        </w:rPr>
        <w:sym w:font="Wingdings" w:char="F072"/>
      </w:r>
      <w:r w:rsidRPr="000E3ECC">
        <w:rPr>
          <w:rFonts w:ascii="Arial" w:hAnsi="Arial" w:cs="Arial"/>
          <w:sz w:val="22"/>
          <w:szCs w:val="22"/>
        </w:rPr>
        <w:t xml:space="preserve"> </w:t>
      </w:r>
      <w:r w:rsidR="00605EE3">
        <w:rPr>
          <w:rFonts w:ascii="Arial" w:hAnsi="Arial" w:cs="Arial"/>
          <w:sz w:val="22"/>
          <w:szCs w:val="22"/>
        </w:rPr>
        <w:t>remplaçant (en cas de suppléance)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FD6421" w:rsidRPr="000E3ECC" w:rsidRDefault="00FD6421" w:rsidP="00BF4F9D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NOM</w:t>
      </w:r>
      <w:r w:rsidRPr="000E3ECC">
        <w:rPr>
          <w:rFonts w:ascii="Arial" w:hAnsi="Arial" w:cs="Arial"/>
          <w:sz w:val="22"/>
          <w:szCs w:val="22"/>
        </w:rPr>
        <w:t> : ………………………………………………………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Prénom</w:t>
      </w:r>
      <w:r w:rsidRPr="000E3ECC">
        <w:rPr>
          <w:rFonts w:ascii="Arial" w:hAnsi="Arial" w:cs="Arial"/>
          <w:sz w:val="22"/>
          <w:szCs w:val="22"/>
        </w:rPr>
        <w:t> : …………………………………………………….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Date de naissance : ....../……/…</w:t>
      </w:r>
      <w:r w:rsidR="00226856" w:rsidRPr="000E3ECC">
        <w:rPr>
          <w:rFonts w:ascii="Arial" w:hAnsi="Arial" w:cs="Arial"/>
          <w:sz w:val="22"/>
          <w:szCs w:val="22"/>
        </w:rPr>
        <w:t>……</w:t>
      </w:r>
      <w:r w:rsidRPr="000E3ECC">
        <w:rPr>
          <w:rFonts w:ascii="Arial" w:hAnsi="Arial" w:cs="Arial"/>
          <w:sz w:val="22"/>
          <w:szCs w:val="22"/>
        </w:rPr>
        <w:t>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Adresse : n°………rue…………………………………………………………………</w:t>
      </w:r>
      <w:r w:rsidR="00226856" w:rsidRPr="000E3ECC">
        <w:rPr>
          <w:rFonts w:ascii="Arial" w:hAnsi="Arial" w:cs="Arial"/>
          <w:sz w:val="22"/>
          <w:szCs w:val="22"/>
        </w:rPr>
        <w:t>……</w:t>
      </w:r>
      <w:r w:rsidRPr="000E3ECC">
        <w:rPr>
          <w:rFonts w:ascii="Arial" w:hAnsi="Arial" w:cs="Arial"/>
          <w:sz w:val="22"/>
          <w:szCs w:val="22"/>
        </w:rPr>
        <w:t>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Code postal</w:t>
      </w:r>
      <w:r w:rsidR="00226856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………………Ville</w:t>
      </w:r>
      <w:r w:rsidR="00226856" w:rsidRPr="000E3ECC">
        <w:rPr>
          <w:rFonts w:ascii="Arial" w:hAnsi="Arial" w:cs="Arial"/>
          <w:sz w:val="22"/>
          <w:szCs w:val="22"/>
        </w:rPr>
        <w:t> : ........................................................................................</w:t>
      </w:r>
    </w:p>
    <w:p w:rsidR="00FD6421" w:rsidRPr="000E3ECC" w:rsidRDefault="00FD6421" w:rsidP="009956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Statut</w:t>
      </w:r>
      <w:r w:rsidRPr="000E3ECC">
        <w:rPr>
          <w:rFonts w:ascii="Arial" w:hAnsi="Arial" w:cs="Arial"/>
          <w:sz w:val="22"/>
          <w:szCs w:val="22"/>
        </w:rPr>
        <w:t>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Pr="000E3ECC">
        <w:rPr>
          <w:rFonts w:ascii="Arial" w:hAnsi="Arial" w:cs="Arial"/>
          <w:sz w:val="22"/>
          <w:szCs w:val="22"/>
        </w:rPr>
        <w:t>…………………………………………</w:t>
      </w:r>
      <w:r w:rsidRPr="000E3ECC">
        <w:rPr>
          <w:rFonts w:ascii="Arial" w:hAnsi="Arial" w:cs="Arial"/>
          <w:b/>
          <w:sz w:val="22"/>
          <w:szCs w:val="22"/>
        </w:rPr>
        <w:t>Employeur</w:t>
      </w:r>
      <w:r w:rsidRPr="000E3ECC">
        <w:rPr>
          <w:rFonts w:ascii="Arial" w:hAnsi="Arial" w:cs="Arial"/>
          <w:sz w:val="22"/>
          <w:szCs w:val="22"/>
        </w:rPr>
        <w:t> : ………………………………</w:t>
      </w:r>
    </w:p>
    <w:p w:rsidR="00FD6421" w:rsidRPr="00CB15F2" w:rsidRDefault="00FD6421" w:rsidP="0099568D">
      <w:pPr>
        <w:jc w:val="both"/>
        <w:rPr>
          <w:rFonts w:ascii="Arial" w:hAnsi="Arial" w:cs="Arial"/>
          <w:sz w:val="22"/>
          <w:szCs w:val="22"/>
        </w:rPr>
      </w:pPr>
      <w:r w:rsidRPr="00CB15F2">
        <w:rPr>
          <w:rFonts w:ascii="Arial" w:hAnsi="Arial" w:cs="Arial"/>
          <w:sz w:val="22"/>
          <w:szCs w:val="22"/>
        </w:rPr>
        <w:t xml:space="preserve">assure l’accompagnement des élèves dans le véhicule de transport scolaire </w:t>
      </w:r>
      <w:r w:rsidR="001027C8" w:rsidRPr="00CB15F2">
        <w:rPr>
          <w:rFonts w:ascii="Arial" w:hAnsi="Arial" w:cs="Arial"/>
          <w:sz w:val="22"/>
          <w:szCs w:val="22"/>
        </w:rPr>
        <w:t>conformément à la charte d</w:t>
      </w:r>
      <w:r w:rsidR="002454F9" w:rsidRPr="00CB15F2">
        <w:rPr>
          <w:rFonts w:ascii="Arial" w:hAnsi="Arial" w:cs="Arial"/>
          <w:sz w:val="22"/>
          <w:szCs w:val="22"/>
        </w:rPr>
        <w:t>e l</w:t>
      </w:r>
      <w:r w:rsidR="001027C8" w:rsidRPr="00CB15F2">
        <w:rPr>
          <w:rFonts w:ascii="Arial" w:hAnsi="Arial" w:cs="Arial"/>
          <w:sz w:val="22"/>
          <w:szCs w:val="22"/>
        </w:rPr>
        <w:t>’accompagnateur en vigueur</w:t>
      </w:r>
      <w:r w:rsidR="00A25238">
        <w:rPr>
          <w:rFonts w:ascii="Arial" w:hAnsi="Arial" w:cs="Arial"/>
          <w:sz w:val="22"/>
          <w:szCs w:val="22"/>
        </w:rPr>
        <w:t>.</w:t>
      </w:r>
    </w:p>
    <w:p w:rsidR="003A2FAF" w:rsidRPr="00CB15F2" w:rsidRDefault="003A2FAF" w:rsidP="003A2FAF">
      <w:pPr>
        <w:jc w:val="both"/>
        <w:rPr>
          <w:rFonts w:ascii="Arial" w:hAnsi="Arial" w:cs="Arial"/>
          <w:sz w:val="22"/>
          <w:szCs w:val="22"/>
        </w:rPr>
      </w:pPr>
      <w:r w:rsidRPr="00CB15F2">
        <w:rPr>
          <w:rFonts w:ascii="Arial" w:hAnsi="Arial" w:cs="Arial"/>
          <w:sz w:val="22"/>
          <w:szCs w:val="22"/>
        </w:rPr>
        <w:t xml:space="preserve">Numéro </w:t>
      </w:r>
      <w:r w:rsidR="00274AC6" w:rsidRPr="00CB15F2">
        <w:rPr>
          <w:rFonts w:ascii="Arial" w:hAnsi="Arial" w:cs="Arial"/>
          <w:sz w:val="22"/>
          <w:szCs w:val="22"/>
        </w:rPr>
        <w:t xml:space="preserve">et intitulé </w:t>
      </w:r>
      <w:r w:rsidRPr="00CB15F2">
        <w:rPr>
          <w:rFonts w:ascii="Arial" w:hAnsi="Arial" w:cs="Arial"/>
          <w:sz w:val="22"/>
          <w:szCs w:val="22"/>
        </w:rPr>
        <w:t>de circuit : ……………………………………………..</w:t>
      </w:r>
    </w:p>
    <w:p w:rsidR="00FD6421" w:rsidRPr="000E3ECC" w:rsidRDefault="00FD6421" w:rsidP="003A2F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 xml:space="preserve">de (point de </w:t>
      </w:r>
      <w:r w:rsidR="00113B83" w:rsidRPr="000E3ECC">
        <w:rPr>
          <w:rFonts w:ascii="Arial" w:hAnsi="Arial" w:cs="Arial"/>
          <w:sz w:val="22"/>
          <w:szCs w:val="22"/>
        </w:rPr>
        <w:t>départ) 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="00113B83" w:rsidRPr="000E3ECC">
        <w:rPr>
          <w:rFonts w:ascii="Arial" w:hAnsi="Arial" w:cs="Arial"/>
          <w:sz w:val="22"/>
          <w:szCs w:val="22"/>
        </w:rPr>
        <w:t>…</w:t>
      </w:r>
      <w:r w:rsidRPr="000E3ECC">
        <w:rPr>
          <w:rFonts w:ascii="Arial" w:hAnsi="Arial" w:cs="Arial"/>
          <w:sz w:val="22"/>
          <w:szCs w:val="22"/>
        </w:rPr>
        <w:t>……………………………………….</w:t>
      </w:r>
    </w:p>
    <w:p w:rsidR="00FD6421" w:rsidRDefault="00FD6421" w:rsidP="003A2FA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 xml:space="preserve">à (point </w:t>
      </w:r>
      <w:r w:rsidR="00113B83" w:rsidRPr="000E3ECC">
        <w:rPr>
          <w:rFonts w:ascii="Arial" w:hAnsi="Arial" w:cs="Arial"/>
          <w:sz w:val="22"/>
          <w:szCs w:val="22"/>
        </w:rPr>
        <w:t>d’arrivée)  :</w:t>
      </w:r>
      <w:r w:rsidR="00113B83">
        <w:rPr>
          <w:rFonts w:ascii="Arial" w:hAnsi="Arial" w:cs="Arial"/>
          <w:sz w:val="22"/>
          <w:szCs w:val="22"/>
        </w:rPr>
        <w:t xml:space="preserve"> </w:t>
      </w:r>
      <w:r w:rsidR="00113B83" w:rsidRPr="000E3ECC">
        <w:rPr>
          <w:rFonts w:ascii="Arial" w:hAnsi="Arial" w:cs="Arial"/>
          <w:sz w:val="22"/>
          <w:szCs w:val="22"/>
        </w:rPr>
        <w:t>…</w:t>
      </w:r>
      <w:r w:rsidRPr="000E3ECC">
        <w:rPr>
          <w:rFonts w:ascii="Arial" w:hAnsi="Arial" w:cs="Arial"/>
          <w:sz w:val="22"/>
          <w:szCs w:val="22"/>
        </w:rPr>
        <w:t>…………………………………………</w:t>
      </w:r>
    </w:p>
    <w:p w:rsidR="00FD6421" w:rsidRPr="000E3ECC" w:rsidRDefault="0045669F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d</w:t>
      </w:r>
      <w:r w:rsidR="00DE361F" w:rsidRPr="000E3ECC">
        <w:rPr>
          <w:rFonts w:ascii="Arial" w:hAnsi="Arial" w:cs="Arial"/>
          <w:sz w:val="22"/>
          <w:szCs w:val="22"/>
        </w:rPr>
        <w:t xml:space="preserve">urant l’année scolaire </w:t>
      </w:r>
      <w:r w:rsidR="008E08FB">
        <w:rPr>
          <w:rFonts w:ascii="Arial" w:hAnsi="Arial" w:cs="Arial"/>
          <w:sz w:val="22"/>
          <w:szCs w:val="22"/>
        </w:rPr>
        <w:t>202</w:t>
      </w:r>
      <w:r w:rsidR="001C0B7C">
        <w:rPr>
          <w:rFonts w:ascii="Arial" w:hAnsi="Arial" w:cs="Arial"/>
          <w:sz w:val="22"/>
          <w:szCs w:val="22"/>
        </w:rPr>
        <w:t>2</w:t>
      </w:r>
      <w:r w:rsidR="002C19E2">
        <w:rPr>
          <w:rFonts w:ascii="Arial" w:hAnsi="Arial" w:cs="Arial"/>
          <w:sz w:val="22"/>
          <w:szCs w:val="22"/>
        </w:rPr>
        <w:t>/202</w:t>
      </w:r>
      <w:r w:rsidR="001C0B7C">
        <w:rPr>
          <w:rFonts w:ascii="Arial" w:hAnsi="Arial" w:cs="Arial"/>
          <w:sz w:val="22"/>
          <w:szCs w:val="22"/>
        </w:rPr>
        <w:t>3</w:t>
      </w:r>
      <w:r w:rsidR="00A25238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BB0987" w:rsidRPr="000E3ECC" w:rsidRDefault="00BB0987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Présence de l’accompagnateur</w:t>
      </w:r>
      <w:r w:rsidRPr="000E3ECC">
        <w:rPr>
          <w:rFonts w:ascii="Arial" w:hAnsi="Arial" w:cs="Arial"/>
          <w:sz w:val="22"/>
          <w:szCs w:val="22"/>
        </w:rPr>
        <w:t> </w:t>
      </w:r>
      <w:r w:rsidR="00BB0987" w:rsidRPr="000E3ECC">
        <w:rPr>
          <w:rFonts w:ascii="Arial" w:hAnsi="Arial" w:cs="Arial"/>
          <w:sz w:val="22"/>
          <w:szCs w:val="22"/>
        </w:rPr>
        <w:t xml:space="preserve">(cocher les cases correspondantes) </w:t>
      </w:r>
      <w:r w:rsidRPr="000E3ECC">
        <w:rPr>
          <w:rFonts w:ascii="Arial" w:hAnsi="Arial" w:cs="Arial"/>
          <w:sz w:val="22"/>
          <w:szCs w:val="22"/>
        </w:rPr>
        <w:t>: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tbl>
      <w:tblPr>
        <w:tblW w:w="103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533"/>
        <w:gridCol w:w="1533"/>
        <w:gridCol w:w="1550"/>
        <w:gridCol w:w="1533"/>
        <w:gridCol w:w="1536"/>
      </w:tblGrid>
      <w:tr w:rsidR="00514C05" w:rsidRPr="000E3ECC" w:rsidTr="00514C0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LUNDI</w:t>
            </w: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MARDI</w:t>
            </w:r>
          </w:p>
        </w:tc>
        <w:tc>
          <w:tcPr>
            <w:tcW w:w="1550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MERCREDI</w:t>
            </w:r>
          </w:p>
        </w:tc>
        <w:tc>
          <w:tcPr>
            <w:tcW w:w="1533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JEUDI</w:t>
            </w:r>
          </w:p>
        </w:tc>
        <w:tc>
          <w:tcPr>
            <w:tcW w:w="1536" w:type="dxa"/>
            <w:shd w:val="clear" w:color="auto" w:fill="E6E6E6"/>
          </w:tcPr>
          <w:p w:rsidR="00514C05" w:rsidRPr="000E3ECC" w:rsidRDefault="00514C05" w:rsidP="00514C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VENDREDI</w:t>
            </w:r>
          </w:p>
        </w:tc>
      </w:tr>
      <w:tr w:rsidR="00514C05" w:rsidRPr="000E3ECC" w:rsidTr="00514C05">
        <w:tc>
          <w:tcPr>
            <w:tcW w:w="1418" w:type="dxa"/>
            <w:tcBorders>
              <w:bottom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  <w:u w:val="single"/>
              </w:rPr>
              <w:t>Matin</w:t>
            </w: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aller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retour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bottom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  <w:u w:val="single"/>
              </w:rPr>
              <w:t>Après-midi</w:t>
            </w: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aller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C05" w:rsidRPr="000E3ECC" w:rsidTr="00514C05">
        <w:tc>
          <w:tcPr>
            <w:tcW w:w="1418" w:type="dxa"/>
            <w:tcBorders>
              <w:top w:val="nil"/>
            </w:tcBorders>
            <w:shd w:val="clear" w:color="auto" w:fill="E6E6E6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3ECC">
              <w:rPr>
                <w:rFonts w:ascii="Arial" w:hAnsi="Arial" w:cs="Arial"/>
                <w:b/>
                <w:sz w:val="22"/>
                <w:szCs w:val="22"/>
              </w:rPr>
              <w:t>retour</w:t>
            </w: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514C05" w:rsidRPr="000E3ECC" w:rsidRDefault="00514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:rsidR="00514C05" w:rsidRPr="000E3ECC" w:rsidRDefault="00514C05" w:rsidP="00226F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sz w:val="22"/>
          <w:szCs w:val="22"/>
        </w:rPr>
        <w:t>Fait le</w:t>
      </w:r>
      <w:r w:rsidR="00113B83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……………………</w:t>
      </w:r>
      <w:r w:rsidR="0099568D" w:rsidRPr="000E3ECC">
        <w:rPr>
          <w:rFonts w:ascii="Arial" w:hAnsi="Arial" w:cs="Arial"/>
          <w:sz w:val="22"/>
          <w:szCs w:val="22"/>
        </w:rPr>
        <w:t xml:space="preserve">.                                           </w:t>
      </w:r>
      <w:r w:rsidRPr="000E3ECC">
        <w:rPr>
          <w:rFonts w:ascii="Arial" w:hAnsi="Arial" w:cs="Arial"/>
          <w:sz w:val="22"/>
          <w:szCs w:val="22"/>
        </w:rPr>
        <w:t>Fait le</w:t>
      </w:r>
      <w:r w:rsidR="00113B83" w:rsidRPr="000E3ECC">
        <w:rPr>
          <w:rFonts w:ascii="Arial" w:hAnsi="Arial" w:cs="Arial"/>
          <w:sz w:val="22"/>
          <w:szCs w:val="22"/>
        </w:rPr>
        <w:t> : …</w:t>
      </w:r>
      <w:r w:rsidRPr="000E3ECC">
        <w:rPr>
          <w:rFonts w:ascii="Arial" w:hAnsi="Arial" w:cs="Arial"/>
          <w:sz w:val="22"/>
          <w:szCs w:val="22"/>
        </w:rPr>
        <w:t>…………………………</w:t>
      </w:r>
    </w:p>
    <w:p w:rsidR="00FD6421" w:rsidRPr="000E3ECC" w:rsidRDefault="00FD6421" w:rsidP="00113B83">
      <w:pPr>
        <w:tabs>
          <w:tab w:val="center" w:pos="7371"/>
        </w:tabs>
        <w:rPr>
          <w:rFonts w:ascii="Arial" w:hAnsi="Arial" w:cs="Arial"/>
          <w:b/>
          <w:sz w:val="22"/>
          <w:szCs w:val="22"/>
        </w:rPr>
      </w:pPr>
      <w:r w:rsidRPr="000E3ECC">
        <w:rPr>
          <w:rFonts w:ascii="Arial" w:hAnsi="Arial" w:cs="Arial"/>
          <w:b/>
          <w:sz w:val="22"/>
          <w:szCs w:val="22"/>
        </w:rPr>
        <w:t>Signature de l’accompagnateur</w:t>
      </w:r>
      <w:r w:rsidR="00113B83">
        <w:rPr>
          <w:rFonts w:ascii="Arial" w:hAnsi="Arial" w:cs="Arial"/>
          <w:b/>
          <w:sz w:val="22"/>
          <w:szCs w:val="22"/>
        </w:rPr>
        <w:tab/>
      </w:r>
      <w:r w:rsidRPr="000E3ECC">
        <w:rPr>
          <w:rFonts w:ascii="Arial" w:hAnsi="Arial" w:cs="Arial"/>
          <w:b/>
          <w:sz w:val="22"/>
          <w:szCs w:val="22"/>
        </w:rPr>
        <w:t>Signature et cachet de l’employeur</w:t>
      </w: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FD6421" w:rsidRPr="000E3ECC" w:rsidRDefault="00FD6421">
      <w:pPr>
        <w:rPr>
          <w:rFonts w:ascii="Arial" w:hAnsi="Arial" w:cs="Arial"/>
          <w:sz w:val="22"/>
          <w:szCs w:val="22"/>
        </w:rPr>
      </w:pPr>
    </w:p>
    <w:p w:rsidR="0099568D" w:rsidRPr="000E3ECC" w:rsidRDefault="0099568D">
      <w:pPr>
        <w:rPr>
          <w:rFonts w:ascii="Arial" w:hAnsi="Arial" w:cs="Arial"/>
          <w:sz w:val="22"/>
          <w:szCs w:val="22"/>
        </w:rPr>
      </w:pPr>
    </w:p>
    <w:p w:rsidR="0099568D" w:rsidRPr="000E3ECC" w:rsidRDefault="0099568D">
      <w:pPr>
        <w:rPr>
          <w:rFonts w:ascii="Arial" w:hAnsi="Arial" w:cs="Arial"/>
          <w:sz w:val="22"/>
          <w:szCs w:val="22"/>
        </w:rPr>
      </w:pPr>
    </w:p>
    <w:p w:rsidR="00DA1CEF" w:rsidRDefault="00DA1CEF">
      <w:pPr>
        <w:rPr>
          <w:rFonts w:ascii="Arial" w:hAnsi="Arial" w:cs="Arial"/>
          <w:sz w:val="22"/>
          <w:szCs w:val="22"/>
        </w:rPr>
      </w:pPr>
    </w:p>
    <w:p w:rsidR="00DA1CEF" w:rsidRPr="000E3ECC" w:rsidRDefault="00DA1CEF">
      <w:pPr>
        <w:rPr>
          <w:rFonts w:ascii="Arial" w:hAnsi="Arial" w:cs="Arial"/>
          <w:sz w:val="22"/>
          <w:szCs w:val="22"/>
        </w:rPr>
      </w:pPr>
    </w:p>
    <w:p w:rsidR="00C71B02" w:rsidRPr="00CB15F2" w:rsidRDefault="00F44644" w:rsidP="000E3ECC">
      <w:pPr>
        <w:jc w:val="both"/>
        <w:rPr>
          <w:rFonts w:ascii="Arial" w:hAnsi="Arial" w:cs="Arial"/>
          <w:i/>
          <w:sz w:val="22"/>
          <w:szCs w:val="22"/>
        </w:rPr>
      </w:pPr>
      <w:r w:rsidRPr="00CB15F2">
        <w:rPr>
          <w:rFonts w:ascii="Arial" w:hAnsi="Arial" w:cs="Arial"/>
          <w:i/>
          <w:sz w:val="22"/>
          <w:szCs w:val="22"/>
        </w:rPr>
        <w:t>A</w:t>
      </w:r>
      <w:r w:rsidR="00113B83" w:rsidRPr="00CB15F2">
        <w:rPr>
          <w:rFonts w:ascii="Arial" w:hAnsi="Arial" w:cs="Arial"/>
          <w:i/>
          <w:sz w:val="22"/>
          <w:szCs w:val="22"/>
        </w:rPr>
        <w:t xml:space="preserve"> retourner à l’adresse </w:t>
      </w:r>
      <w:r w:rsidR="00A61E94" w:rsidRPr="00CB15F2">
        <w:rPr>
          <w:rFonts w:ascii="Arial" w:hAnsi="Arial" w:cs="Arial"/>
          <w:i/>
          <w:sz w:val="22"/>
          <w:szCs w:val="22"/>
        </w:rPr>
        <w:t xml:space="preserve">mail </w:t>
      </w:r>
      <w:r w:rsidR="00113B83" w:rsidRPr="00CB15F2">
        <w:rPr>
          <w:rFonts w:ascii="Arial" w:hAnsi="Arial" w:cs="Arial"/>
          <w:i/>
          <w:sz w:val="22"/>
          <w:szCs w:val="22"/>
        </w:rPr>
        <w:t>suivante :</w:t>
      </w:r>
      <w:r w:rsidR="00A61E94" w:rsidRPr="00CB15F2">
        <w:rPr>
          <w:rFonts w:ascii="Arial" w:hAnsi="Arial" w:cs="Arial"/>
          <w:i/>
          <w:sz w:val="22"/>
          <w:szCs w:val="22"/>
        </w:rPr>
        <w:t xml:space="preserve"> </w:t>
      </w:r>
      <w:r w:rsidR="00037593" w:rsidRPr="00CB15F2">
        <w:rPr>
          <w:rFonts w:ascii="Arial" w:hAnsi="Arial" w:cs="Arial"/>
          <w:i/>
          <w:sz w:val="22"/>
          <w:szCs w:val="22"/>
        </w:rPr>
        <w:t>t</w:t>
      </w:r>
      <w:r w:rsidR="002C365E" w:rsidRPr="00CB15F2">
        <w:rPr>
          <w:rFonts w:ascii="Arial" w:hAnsi="Arial" w:cs="Arial"/>
          <w:i/>
          <w:sz w:val="22"/>
          <w:szCs w:val="22"/>
        </w:rPr>
        <w:t>ransports88</w:t>
      </w:r>
      <w:r w:rsidR="00037593" w:rsidRPr="00CB15F2">
        <w:rPr>
          <w:rFonts w:ascii="Arial" w:hAnsi="Arial" w:cs="Arial"/>
          <w:i/>
          <w:sz w:val="22"/>
          <w:szCs w:val="22"/>
        </w:rPr>
        <w:t>@grandest.fr</w:t>
      </w:r>
    </w:p>
    <w:p w:rsidR="00C140EC" w:rsidRPr="000E3ECC" w:rsidRDefault="00C140EC" w:rsidP="000E3ECC">
      <w:pPr>
        <w:jc w:val="both"/>
        <w:rPr>
          <w:rFonts w:ascii="Arial" w:hAnsi="Arial" w:cs="Arial"/>
          <w:i/>
          <w:sz w:val="22"/>
          <w:szCs w:val="22"/>
        </w:rPr>
      </w:pPr>
    </w:p>
    <w:p w:rsidR="00C71B02" w:rsidRDefault="00C71B02" w:rsidP="000E3ECC">
      <w:pPr>
        <w:ind w:right="-108"/>
        <w:jc w:val="both"/>
        <w:rPr>
          <w:rFonts w:ascii="Arial" w:hAnsi="Arial" w:cs="Arial"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  <w:u w:val="single"/>
        </w:rPr>
        <w:t>Nota </w:t>
      </w:r>
      <w:r w:rsidR="00593D93" w:rsidRPr="000E3ECC">
        <w:rPr>
          <w:rFonts w:ascii="Arial" w:hAnsi="Arial" w:cs="Arial"/>
          <w:b/>
          <w:i/>
          <w:sz w:val="22"/>
          <w:szCs w:val="22"/>
          <w:u w:val="single"/>
        </w:rPr>
        <w:t>:</w:t>
      </w:r>
      <w:r w:rsidR="00593D93" w:rsidRPr="000E3ECC">
        <w:rPr>
          <w:rFonts w:ascii="Arial" w:hAnsi="Arial" w:cs="Arial"/>
          <w:sz w:val="22"/>
          <w:szCs w:val="22"/>
        </w:rPr>
        <w:t xml:space="preserve"> </w:t>
      </w:r>
      <w:r w:rsidR="00A61E94">
        <w:rPr>
          <w:rFonts w:ascii="Arial" w:hAnsi="Arial" w:cs="Arial"/>
          <w:sz w:val="22"/>
          <w:szCs w:val="22"/>
        </w:rPr>
        <w:t>A</w:t>
      </w:r>
      <w:r w:rsidRPr="000E3ECC">
        <w:rPr>
          <w:rFonts w:ascii="Arial" w:hAnsi="Arial" w:cs="Arial"/>
          <w:sz w:val="22"/>
          <w:szCs w:val="22"/>
        </w:rPr>
        <w:t xml:space="preserve"> réception de ce document dûment complété, une carte de transport</w:t>
      </w:r>
      <w:r w:rsidR="00A61E94">
        <w:rPr>
          <w:rFonts w:ascii="Arial" w:hAnsi="Arial" w:cs="Arial"/>
          <w:sz w:val="22"/>
          <w:szCs w:val="22"/>
        </w:rPr>
        <w:t>,</w:t>
      </w:r>
      <w:r w:rsidRPr="000E3ECC">
        <w:rPr>
          <w:rFonts w:ascii="Arial" w:hAnsi="Arial" w:cs="Arial"/>
          <w:sz w:val="22"/>
          <w:szCs w:val="22"/>
        </w:rPr>
        <w:t xml:space="preserve"> à titre gracieux, sera établie permettant notamment à l’accompagnateur d’être assuré pendant les trajets.</w:t>
      </w:r>
    </w:p>
    <w:p w:rsidR="00113B83" w:rsidRPr="000E3ECC" w:rsidRDefault="00113B83" w:rsidP="000E3ECC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DE23C7" w:rsidRPr="000E3ECC" w:rsidRDefault="00DE23C7" w:rsidP="00DE23C7">
      <w:pPr>
        <w:jc w:val="right"/>
        <w:rPr>
          <w:rFonts w:ascii="Arial" w:hAnsi="Arial" w:cs="Arial"/>
          <w:i/>
          <w:sz w:val="22"/>
          <w:szCs w:val="22"/>
        </w:rPr>
      </w:pPr>
      <w:r w:rsidRPr="000E3ECC">
        <w:rPr>
          <w:rFonts w:ascii="Arial" w:hAnsi="Arial" w:cs="Arial"/>
          <w:i/>
          <w:sz w:val="22"/>
          <w:szCs w:val="22"/>
        </w:rPr>
        <w:sym w:font="Wingdings" w:char="F0E8"/>
      </w:r>
    </w:p>
    <w:p w:rsidR="000E3ECC" w:rsidRDefault="000E3EC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E4AFE" w:rsidRPr="000E3ECC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DE4AFE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A61E94" w:rsidRDefault="00A61E94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A61E94" w:rsidRPr="000E3ECC" w:rsidRDefault="00A61E94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DE4AFE" w:rsidRPr="000E3ECC" w:rsidRDefault="00DE4AFE" w:rsidP="00DE23C7">
      <w:pPr>
        <w:jc w:val="right"/>
        <w:rPr>
          <w:rFonts w:ascii="Arial" w:hAnsi="Arial" w:cs="Arial"/>
          <w:i/>
          <w:sz w:val="22"/>
          <w:szCs w:val="22"/>
        </w:rPr>
      </w:pPr>
    </w:p>
    <w:p w:rsidR="00C11431" w:rsidRPr="00CB15F2" w:rsidRDefault="00C11431" w:rsidP="00017322">
      <w:pPr>
        <w:jc w:val="center"/>
        <w:rPr>
          <w:rFonts w:ascii="Arial" w:hAnsi="Arial" w:cs="Arial"/>
          <w:b/>
          <w:sz w:val="28"/>
          <w:szCs w:val="22"/>
        </w:rPr>
      </w:pPr>
      <w:r w:rsidRPr="00CB15F2">
        <w:rPr>
          <w:rFonts w:ascii="Arial" w:hAnsi="Arial" w:cs="Arial"/>
          <w:b/>
          <w:sz w:val="28"/>
          <w:szCs w:val="22"/>
        </w:rPr>
        <w:t xml:space="preserve">La mission quotidienne de l’accompagnateur </w:t>
      </w:r>
      <w:r w:rsidR="002454F9" w:rsidRPr="00CB15F2">
        <w:rPr>
          <w:rFonts w:ascii="Arial" w:hAnsi="Arial" w:cs="Arial"/>
          <w:b/>
          <w:sz w:val="28"/>
          <w:szCs w:val="22"/>
        </w:rPr>
        <w:t xml:space="preserve">est précisée dans la charte de l’accompagnateur </w:t>
      </w:r>
      <w:r w:rsidR="00CF2620" w:rsidRPr="00CB15F2">
        <w:rPr>
          <w:rFonts w:ascii="Arial" w:hAnsi="Arial" w:cs="Arial"/>
          <w:b/>
          <w:sz w:val="28"/>
          <w:szCs w:val="22"/>
        </w:rPr>
        <w:t xml:space="preserve">en vigueur </w:t>
      </w:r>
      <w:r w:rsidR="002454F9" w:rsidRPr="00CB15F2">
        <w:rPr>
          <w:rFonts w:ascii="Arial" w:hAnsi="Arial" w:cs="Arial"/>
          <w:b/>
          <w:sz w:val="28"/>
          <w:szCs w:val="22"/>
        </w:rPr>
        <w:t xml:space="preserve">et </w:t>
      </w:r>
      <w:r w:rsidRPr="00CB15F2">
        <w:rPr>
          <w:rFonts w:ascii="Arial" w:hAnsi="Arial" w:cs="Arial"/>
          <w:b/>
          <w:sz w:val="28"/>
          <w:szCs w:val="22"/>
        </w:rPr>
        <w:t xml:space="preserve">s’articule </w:t>
      </w:r>
      <w:r w:rsidR="002454F9" w:rsidRPr="00CB15F2">
        <w:rPr>
          <w:rFonts w:ascii="Arial" w:hAnsi="Arial" w:cs="Arial"/>
          <w:b/>
          <w:sz w:val="28"/>
          <w:szCs w:val="22"/>
        </w:rPr>
        <w:t>notamment</w:t>
      </w:r>
      <w:r w:rsidRPr="00CB15F2">
        <w:rPr>
          <w:rFonts w:ascii="Arial" w:hAnsi="Arial" w:cs="Arial"/>
          <w:b/>
          <w:sz w:val="28"/>
          <w:szCs w:val="22"/>
        </w:rPr>
        <w:t xml:space="preserve"> autour des points suivants :</w:t>
      </w:r>
    </w:p>
    <w:p w:rsidR="00E52545" w:rsidRPr="000E3ECC" w:rsidRDefault="00E52545" w:rsidP="00C11431">
      <w:pPr>
        <w:rPr>
          <w:rFonts w:ascii="Arial" w:hAnsi="Arial" w:cs="Arial"/>
          <w:b/>
          <w:sz w:val="22"/>
          <w:szCs w:val="22"/>
        </w:rPr>
      </w:pPr>
    </w:p>
    <w:p w:rsidR="00E52545" w:rsidRPr="000E3ECC" w:rsidRDefault="00E52545" w:rsidP="00C11431">
      <w:pPr>
        <w:rPr>
          <w:rFonts w:ascii="Arial" w:hAnsi="Arial" w:cs="Arial"/>
          <w:b/>
          <w:sz w:val="22"/>
          <w:szCs w:val="22"/>
        </w:rPr>
      </w:pP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S’assurer de la bonne exécution, avec ordre, des opérations de montée et descente des élèves, en attendant l’arrêt complet du véhicule,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Inciter les élèves à ranger leurs cartables sous les sièges ou dans les porte-bagages, le cas échéant,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Pendant les trajets, faire respecter l’ordre et la discipline en évitant, de la part des élèves, tout comportement délictueux ou violent,</w:t>
      </w:r>
    </w:p>
    <w:p w:rsidR="00C11431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C11431" w:rsidRPr="000E3ECC">
        <w:rPr>
          <w:rFonts w:ascii="Arial" w:hAnsi="Arial" w:cs="Arial"/>
          <w:b/>
          <w:i/>
          <w:sz w:val="22"/>
          <w:szCs w:val="22"/>
        </w:rPr>
        <w:t>Après la descente, n’autoriser les déplacements sur la chaussée que lorsque le véhicule s’est suffisamment éloigné et que tout danger est écarté,</w:t>
      </w:r>
    </w:p>
    <w:p w:rsidR="00E52545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E52545" w:rsidRPr="000E3ECC">
        <w:rPr>
          <w:rFonts w:ascii="Arial" w:hAnsi="Arial" w:cs="Arial"/>
          <w:b/>
          <w:i/>
          <w:sz w:val="22"/>
          <w:szCs w:val="22"/>
        </w:rPr>
        <w:t xml:space="preserve">Signaler tout manquement, en liaison avec le transporteur, </w:t>
      </w:r>
      <w:r w:rsidR="00113B83">
        <w:rPr>
          <w:rFonts w:ascii="Arial" w:hAnsi="Arial" w:cs="Arial"/>
          <w:b/>
          <w:i/>
          <w:sz w:val="22"/>
          <w:szCs w:val="22"/>
        </w:rPr>
        <w:t xml:space="preserve">à </w:t>
      </w:r>
      <w:r w:rsidR="007F665E">
        <w:rPr>
          <w:rFonts w:ascii="Arial" w:hAnsi="Arial" w:cs="Arial"/>
          <w:b/>
          <w:i/>
          <w:sz w:val="22"/>
          <w:szCs w:val="22"/>
        </w:rPr>
        <w:t>la Maison de la Région</w:t>
      </w:r>
      <w:r w:rsidR="00F739A2">
        <w:rPr>
          <w:rFonts w:ascii="Arial" w:hAnsi="Arial" w:cs="Arial"/>
          <w:b/>
          <w:i/>
          <w:sz w:val="22"/>
          <w:szCs w:val="22"/>
        </w:rPr>
        <w:t xml:space="preserve"> d’Epinal</w:t>
      </w:r>
      <w:r w:rsidR="00113B83">
        <w:rPr>
          <w:rFonts w:ascii="Arial" w:hAnsi="Arial" w:cs="Arial"/>
          <w:b/>
          <w:i/>
          <w:sz w:val="22"/>
          <w:szCs w:val="22"/>
        </w:rPr>
        <w:t xml:space="preserve"> – </w:t>
      </w:r>
      <w:r w:rsidR="007F665E">
        <w:rPr>
          <w:rFonts w:ascii="Arial" w:hAnsi="Arial" w:cs="Arial"/>
          <w:b/>
          <w:i/>
          <w:sz w:val="22"/>
          <w:szCs w:val="22"/>
        </w:rPr>
        <w:t>Service Transport</w:t>
      </w:r>
      <w:r w:rsidR="00F739A2">
        <w:rPr>
          <w:rFonts w:ascii="Arial" w:hAnsi="Arial" w:cs="Arial"/>
          <w:b/>
          <w:i/>
          <w:sz w:val="22"/>
          <w:szCs w:val="22"/>
        </w:rPr>
        <w:t xml:space="preserve"> – transports88@grandest.fr</w:t>
      </w:r>
      <w:r w:rsidR="007F665E">
        <w:rPr>
          <w:rFonts w:ascii="Arial" w:hAnsi="Arial" w:cs="Arial"/>
          <w:b/>
          <w:i/>
          <w:sz w:val="22"/>
          <w:szCs w:val="22"/>
        </w:rPr>
        <w:t>,</w:t>
      </w:r>
      <w:r w:rsidR="00E52545" w:rsidRPr="000E3ECC">
        <w:rPr>
          <w:rFonts w:ascii="Arial" w:hAnsi="Arial" w:cs="Arial"/>
          <w:b/>
          <w:i/>
          <w:sz w:val="22"/>
          <w:szCs w:val="22"/>
        </w:rPr>
        <w:t xml:space="preserve"> chargé</w:t>
      </w:r>
      <w:r w:rsidR="00113B83">
        <w:rPr>
          <w:rFonts w:ascii="Arial" w:hAnsi="Arial" w:cs="Arial"/>
          <w:b/>
          <w:i/>
          <w:sz w:val="22"/>
          <w:szCs w:val="22"/>
        </w:rPr>
        <w:t>e</w:t>
      </w:r>
      <w:r w:rsidR="00E52545" w:rsidRPr="000E3ECC">
        <w:rPr>
          <w:rFonts w:ascii="Arial" w:hAnsi="Arial" w:cs="Arial"/>
          <w:b/>
          <w:i/>
          <w:sz w:val="22"/>
          <w:szCs w:val="22"/>
        </w:rPr>
        <w:t>, en sa qualité d’organisateur, de prendre les mesures disciplinaires adaptées à la nature de l’infraction constatée, en application de la réglementation en vigueur,</w:t>
      </w:r>
    </w:p>
    <w:p w:rsidR="00E52545" w:rsidRPr="000E3ECC" w:rsidRDefault="00017322" w:rsidP="0001732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E3ECC">
        <w:rPr>
          <w:rFonts w:ascii="Arial" w:hAnsi="Arial" w:cs="Arial"/>
          <w:b/>
          <w:i/>
          <w:sz w:val="22"/>
          <w:szCs w:val="22"/>
        </w:rPr>
        <w:sym w:font="Wingdings" w:char="F0C4"/>
      </w:r>
      <w:r w:rsidR="00113B83">
        <w:rPr>
          <w:rFonts w:ascii="Arial" w:hAnsi="Arial" w:cs="Arial"/>
          <w:b/>
          <w:i/>
          <w:sz w:val="22"/>
          <w:szCs w:val="22"/>
        </w:rPr>
        <w:t xml:space="preserve"> </w:t>
      </w:r>
      <w:r w:rsidR="00E52545" w:rsidRPr="000E3ECC">
        <w:rPr>
          <w:rFonts w:ascii="Arial" w:hAnsi="Arial" w:cs="Arial"/>
          <w:b/>
          <w:i/>
          <w:sz w:val="22"/>
          <w:szCs w:val="22"/>
        </w:rPr>
        <w:t>En fin de service, s’assurer qu’il ne reste pas d’élève dans le véhicule.</w:t>
      </w:r>
    </w:p>
    <w:sectPr w:rsidR="00E52545" w:rsidRPr="000E3ECC" w:rsidSect="00670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21"/>
    <w:rsid w:val="00017322"/>
    <w:rsid w:val="00025307"/>
    <w:rsid w:val="00037593"/>
    <w:rsid w:val="000961ED"/>
    <w:rsid w:val="000E3ECC"/>
    <w:rsid w:val="0010244E"/>
    <w:rsid w:val="001027C8"/>
    <w:rsid w:val="00113B83"/>
    <w:rsid w:val="00155D11"/>
    <w:rsid w:val="001A38DC"/>
    <w:rsid w:val="001C0B7C"/>
    <w:rsid w:val="001F33E1"/>
    <w:rsid w:val="00226856"/>
    <w:rsid w:val="00226F66"/>
    <w:rsid w:val="002454F9"/>
    <w:rsid w:val="00274AC6"/>
    <w:rsid w:val="002A4B8F"/>
    <w:rsid w:val="002C19E2"/>
    <w:rsid w:val="002C365E"/>
    <w:rsid w:val="002F7469"/>
    <w:rsid w:val="00321D9F"/>
    <w:rsid w:val="00334DB7"/>
    <w:rsid w:val="00385B39"/>
    <w:rsid w:val="003A2FAF"/>
    <w:rsid w:val="003E5378"/>
    <w:rsid w:val="00403FF7"/>
    <w:rsid w:val="0045669F"/>
    <w:rsid w:val="004E4B20"/>
    <w:rsid w:val="00514C05"/>
    <w:rsid w:val="005263F4"/>
    <w:rsid w:val="00534FDE"/>
    <w:rsid w:val="00571557"/>
    <w:rsid w:val="005902E8"/>
    <w:rsid w:val="00593D93"/>
    <w:rsid w:val="005B4F46"/>
    <w:rsid w:val="005C625E"/>
    <w:rsid w:val="005D355A"/>
    <w:rsid w:val="00605EE3"/>
    <w:rsid w:val="00657661"/>
    <w:rsid w:val="006709E5"/>
    <w:rsid w:val="006949D4"/>
    <w:rsid w:val="007A7B3B"/>
    <w:rsid w:val="007F665E"/>
    <w:rsid w:val="00820104"/>
    <w:rsid w:val="00847779"/>
    <w:rsid w:val="00882822"/>
    <w:rsid w:val="008C6C79"/>
    <w:rsid w:val="008E08FB"/>
    <w:rsid w:val="008E5371"/>
    <w:rsid w:val="0093210B"/>
    <w:rsid w:val="00936327"/>
    <w:rsid w:val="009477D4"/>
    <w:rsid w:val="0099568D"/>
    <w:rsid w:val="009A2F41"/>
    <w:rsid w:val="00A25238"/>
    <w:rsid w:val="00A61E94"/>
    <w:rsid w:val="00A7152E"/>
    <w:rsid w:val="00AC1B1A"/>
    <w:rsid w:val="00AD58ED"/>
    <w:rsid w:val="00B214AD"/>
    <w:rsid w:val="00B51E89"/>
    <w:rsid w:val="00BA082B"/>
    <w:rsid w:val="00BB0987"/>
    <w:rsid w:val="00BF4F9D"/>
    <w:rsid w:val="00BF59AA"/>
    <w:rsid w:val="00C11431"/>
    <w:rsid w:val="00C140EC"/>
    <w:rsid w:val="00C71B02"/>
    <w:rsid w:val="00CB15F2"/>
    <w:rsid w:val="00CF2620"/>
    <w:rsid w:val="00D24A5A"/>
    <w:rsid w:val="00D50911"/>
    <w:rsid w:val="00DA0D9F"/>
    <w:rsid w:val="00DA1CEF"/>
    <w:rsid w:val="00DE23C7"/>
    <w:rsid w:val="00DE361F"/>
    <w:rsid w:val="00DE4AFE"/>
    <w:rsid w:val="00DE60A6"/>
    <w:rsid w:val="00E1121C"/>
    <w:rsid w:val="00E50433"/>
    <w:rsid w:val="00E52545"/>
    <w:rsid w:val="00EA2738"/>
    <w:rsid w:val="00EA401F"/>
    <w:rsid w:val="00EB5385"/>
    <w:rsid w:val="00EC0F2F"/>
    <w:rsid w:val="00ED28BE"/>
    <w:rsid w:val="00EF647D"/>
    <w:rsid w:val="00F24811"/>
    <w:rsid w:val="00F44644"/>
    <w:rsid w:val="00F50B9A"/>
    <w:rsid w:val="00F739A2"/>
    <w:rsid w:val="00FB21F4"/>
    <w:rsid w:val="00FD6421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1E3C2"/>
  <w15:chartTrackingRefBased/>
  <w15:docId w15:val="{1DAC0596-F710-4248-B891-1B76F6B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FD6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F4F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ED28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D28B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rsid w:val="00113B83"/>
    <w:rPr>
      <w:sz w:val="16"/>
      <w:szCs w:val="16"/>
    </w:rPr>
  </w:style>
  <w:style w:type="paragraph" w:styleId="Commentaire">
    <w:name w:val="annotation text"/>
    <w:basedOn w:val="Normal"/>
    <w:link w:val="CommentaireCar"/>
    <w:rsid w:val="00113B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13B83"/>
  </w:style>
  <w:style w:type="paragraph" w:styleId="Objetducommentaire">
    <w:name w:val="annotation subject"/>
    <w:basedOn w:val="Commentaire"/>
    <w:next w:val="Commentaire"/>
    <w:link w:val="ObjetducommentaireCar"/>
    <w:rsid w:val="00113B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13B83"/>
    <w:rPr>
      <w:b/>
      <w:bCs/>
    </w:rPr>
  </w:style>
  <w:style w:type="character" w:styleId="Lienhypertexte">
    <w:name w:val="Hyperlink"/>
    <w:basedOn w:val="Policepardfaut"/>
    <w:rsid w:val="00A61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F607.EAAB5D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C9C85516.dotm</Template>
  <TotalTime>47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ANNEE SCOLAIRE 2009/2010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SCOLAIRE 2009/2010</dc:title>
  <dc:subject/>
  <dc:creator>Utlilsateur sous licence</dc:creator>
  <cp:keywords/>
  <cp:lastModifiedBy>JAECK Thierry</cp:lastModifiedBy>
  <cp:revision>21</cp:revision>
  <cp:lastPrinted>2019-04-19T08:35:00Z</cp:lastPrinted>
  <dcterms:created xsi:type="dcterms:W3CDTF">2019-03-25T10:33:00Z</dcterms:created>
  <dcterms:modified xsi:type="dcterms:W3CDTF">2022-05-13T06:08:00Z</dcterms:modified>
</cp:coreProperties>
</file>